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4CC" w:rsidRPr="005554CC" w:rsidRDefault="005554CC" w:rsidP="005554CC">
      <w:pPr>
        <w:ind w:firstLine="708"/>
        <w:jc w:val="both"/>
        <w:rPr>
          <w:sz w:val="30"/>
          <w:szCs w:val="30"/>
        </w:rPr>
      </w:pPr>
      <w:r w:rsidRPr="005554CC">
        <w:rPr>
          <w:sz w:val="30"/>
          <w:szCs w:val="30"/>
        </w:rPr>
        <w:t>«</w:t>
      </w:r>
      <w:proofErr w:type="spellStart"/>
      <w:r w:rsidRPr="005554CC">
        <w:rPr>
          <w:sz w:val="30"/>
          <w:szCs w:val="30"/>
        </w:rPr>
        <w:t>Чериковский</w:t>
      </w:r>
      <w:proofErr w:type="spellEnd"/>
      <w:r w:rsidRPr="005554CC">
        <w:rPr>
          <w:sz w:val="30"/>
          <w:szCs w:val="30"/>
        </w:rPr>
        <w:t xml:space="preserve"> районный исполнительный комитет (далее – райисполком) извещает о проведении с 10 августа 2020 г. по 3 сентября 2020 г. общественного обсуждения проектной документации объекта «Строительство торгового объекта в г</w:t>
      </w:r>
      <w:proofErr w:type="gramStart"/>
      <w:r w:rsidRPr="005554CC">
        <w:rPr>
          <w:sz w:val="30"/>
          <w:szCs w:val="30"/>
        </w:rPr>
        <w:t>.Ч</w:t>
      </w:r>
      <w:proofErr w:type="gramEnd"/>
      <w:r w:rsidRPr="005554CC">
        <w:rPr>
          <w:sz w:val="30"/>
          <w:szCs w:val="30"/>
        </w:rPr>
        <w:t xml:space="preserve">ерикове по ул.Рокоссовского, 27». Заказчик проекта – общество с ограниченной ответственностью «Санта </w:t>
      </w:r>
      <w:proofErr w:type="spellStart"/>
      <w:r w:rsidRPr="005554CC">
        <w:rPr>
          <w:sz w:val="30"/>
          <w:szCs w:val="30"/>
        </w:rPr>
        <w:t>Ритейл</w:t>
      </w:r>
      <w:proofErr w:type="spellEnd"/>
      <w:r w:rsidRPr="005554CC">
        <w:rPr>
          <w:sz w:val="30"/>
          <w:szCs w:val="30"/>
        </w:rPr>
        <w:t>»</w:t>
      </w:r>
      <w:r w:rsidRPr="005554CC">
        <w:rPr>
          <w:rFonts w:ascii="Times New Roman CYR" w:hAnsi="Times New Roman CYR" w:cs="Times New Roman CYR"/>
          <w:sz w:val="30"/>
          <w:szCs w:val="30"/>
        </w:rPr>
        <w:t xml:space="preserve">, </w:t>
      </w:r>
      <w:r w:rsidRPr="005554CC">
        <w:rPr>
          <w:sz w:val="30"/>
          <w:szCs w:val="30"/>
        </w:rPr>
        <w:t>разработчик – общество с ограниченной ответственностью «</w:t>
      </w:r>
      <w:proofErr w:type="spellStart"/>
      <w:r w:rsidRPr="005554CC">
        <w:rPr>
          <w:sz w:val="30"/>
          <w:szCs w:val="30"/>
        </w:rPr>
        <w:t>Сити-Арх</w:t>
      </w:r>
      <w:proofErr w:type="spellEnd"/>
      <w:r w:rsidRPr="005554CC">
        <w:rPr>
          <w:sz w:val="30"/>
          <w:szCs w:val="30"/>
        </w:rPr>
        <w:t xml:space="preserve"> плюс». Планируемое расположение объекта строительства – г</w:t>
      </w:r>
      <w:proofErr w:type="gramStart"/>
      <w:r w:rsidRPr="005554CC">
        <w:rPr>
          <w:sz w:val="30"/>
          <w:szCs w:val="30"/>
        </w:rPr>
        <w:t>.Ч</w:t>
      </w:r>
      <w:proofErr w:type="gramEnd"/>
      <w:r w:rsidRPr="005554CC">
        <w:rPr>
          <w:sz w:val="30"/>
          <w:szCs w:val="30"/>
        </w:rPr>
        <w:t>ериков, ул.Рокоссовского, 27.</w:t>
      </w:r>
    </w:p>
    <w:p w:rsidR="005554CC" w:rsidRPr="005554CC" w:rsidRDefault="005554CC" w:rsidP="005554CC">
      <w:pPr>
        <w:ind w:firstLine="709"/>
        <w:jc w:val="both"/>
        <w:rPr>
          <w:sz w:val="30"/>
          <w:szCs w:val="30"/>
        </w:rPr>
      </w:pPr>
      <w:r w:rsidRPr="005554CC">
        <w:rPr>
          <w:sz w:val="30"/>
          <w:szCs w:val="30"/>
        </w:rPr>
        <w:t>Материалы проекта будут представлены в отделе архитектуры, строительства и жилищно-коммунального хозяйства райисполкома по адресу: г</w:t>
      </w:r>
      <w:proofErr w:type="gramStart"/>
      <w:r w:rsidRPr="005554CC">
        <w:rPr>
          <w:sz w:val="30"/>
          <w:szCs w:val="30"/>
        </w:rPr>
        <w:t>.Ч</w:t>
      </w:r>
      <w:proofErr w:type="gramEnd"/>
      <w:r w:rsidRPr="005554CC">
        <w:rPr>
          <w:sz w:val="30"/>
          <w:szCs w:val="30"/>
        </w:rPr>
        <w:t xml:space="preserve">ериков, ул.Болдина, 31, </w:t>
      </w:r>
      <w:proofErr w:type="spellStart"/>
      <w:r w:rsidRPr="005554CC">
        <w:rPr>
          <w:sz w:val="30"/>
          <w:szCs w:val="30"/>
        </w:rPr>
        <w:t>каб</w:t>
      </w:r>
      <w:proofErr w:type="spellEnd"/>
      <w:r w:rsidRPr="005554CC">
        <w:rPr>
          <w:sz w:val="30"/>
          <w:szCs w:val="30"/>
        </w:rPr>
        <w:t>. № 22, с 10.08.2020 по 03.09.2020 (25 дней).</w:t>
      </w:r>
    </w:p>
    <w:p w:rsidR="005554CC" w:rsidRPr="005554CC" w:rsidRDefault="005554CC" w:rsidP="005554CC">
      <w:pPr>
        <w:shd w:val="clear" w:color="auto" w:fill="FFFFFF"/>
        <w:spacing w:line="252" w:lineRule="atLeast"/>
        <w:ind w:firstLine="708"/>
        <w:jc w:val="both"/>
        <w:rPr>
          <w:sz w:val="30"/>
          <w:szCs w:val="30"/>
        </w:rPr>
      </w:pPr>
      <w:r w:rsidRPr="005554CC">
        <w:rPr>
          <w:sz w:val="30"/>
          <w:szCs w:val="30"/>
        </w:rPr>
        <w:t xml:space="preserve">Проведение экспозиции будет проводиться в отделе архитектуры, строительства и жилищно-коммунального хозяйства райисполкома </w:t>
      </w:r>
      <w:r w:rsidRPr="005554CC">
        <w:rPr>
          <w:sz w:val="30"/>
          <w:szCs w:val="30"/>
        </w:rPr>
        <w:br/>
        <w:t>(</w:t>
      </w:r>
      <w:proofErr w:type="spellStart"/>
      <w:r w:rsidRPr="005554CC">
        <w:rPr>
          <w:sz w:val="30"/>
          <w:szCs w:val="30"/>
        </w:rPr>
        <w:t>каб</w:t>
      </w:r>
      <w:proofErr w:type="spellEnd"/>
      <w:r w:rsidRPr="005554CC">
        <w:rPr>
          <w:sz w:val="30"/>
          <w:szCs w:val="30"/>
        </w:rPr>
        <w:t>. № 22) по адресу: ул. Болдина, 31 г</w:t>
      </w:r>
      <w:proofErr w:type="gramStart"/>
      <w:r w:rsidRPr="005554CC">
        <w:rPr>
          <w:sz w:val="30"/>
          <w:szCs w:val="30"/>
        </w:rPr>
        <w:t>.Ч</w:t>
      </w:r>
      <w:proofErr w:type="gramEnd"/>
      <w:r w:rsidRPr="005554CC">
        <w:rPr>
          <w:sz w:val="30"/>
          <w:szCs w:val="30"/>
        </w:rPr>
        <w:t>ерикове с 10.08.2019 по 25.08.2020 с 08-00 до 17-00 (кроме выходных и праздничных дней).</w:t>
      </w:r>
    </w:p>
    <w:p w:rsidR="005554CC" w:rsidRPr="005554CC" w:rsidRDefault="005554CC" w:rsidP="005554CC">
      <w:pPr>
        <w:shd w:val="clear" w:color="auto" w:fill="FFFFFF"/>
        <w:spacing w:line="252" w:lineRule="atLeast"/>
        <w:ind w:firstLine="708"/>
        <w:jc w:val="both"/>
        <w:rPr>
          <w:sz w:val="30"/>
          <w:szCs w:val="30"/>
        </w:rPr>
      </w:pPr>
      <w:r w:rsidRPr="005554CC">
        <w:rPr>
          <w:sz w:val="30"/>
          <w:szCs w:val="30"/>
        </w:rPr>
        <w:t xml:space="preserve">Презентации проекта будет проводиться в отделе архитектуры, строительства и жилищно-коммунального хозяйства </w:t>
      </w:r>
      <w:proofErr w:type="spellStart"/>
      <w:r w:rsidRPr="005554CC">
        <w:rPr>
          <w:sz w:val="30"/>
          <w:szCs w:val="30"/>
        </w:rPr>
        <w:t>Чериковского</w:t>
      </w:r>
      <w:proofErr w:type="spellEnd"/>
      <w:r w:rsidRPr="005554CC">
        <w:rPr>
          <w:sz w:val="30"/>
          <w:szCs w:val="30"/>
        </w:rPr>
        <w:t xml:space="preserve"> райисполкома (</w:t>
      </w:r>
      <w:proofErr w:type="spellStart"/>
      <w:r w:rsidRPr="005554CC">
        <w:rPr>
          <w:sz w:val="30"/>
          <w:szCs w:val="30"/>
        </w:rPr>
        <w:t>каб</w:t>
      </w:r>
      <w:proofErr w:type="spellEnd"/>
      <w:r w:rsidRPr="005554CC">
        <w:rPr>
          <w:sz w:val="30"/>
          <w:szCs w:val="30"/>
        </w:rPr>
        <w:t>. № 22) по адресу: ул. Болдина, 31 г</w:t>
      </w:r>
      <w:proofErr w:type="gramStart"/>
      <w:r w:rsidRPr="005554CC">
        <w:rPr>
          <w:sz w:val="30"/>
          <w:szCs w:val="30"/>
        </w:rPr>
        <w:t>.Ч</w:t>
      </w:r>
      <w:proofErr w:type="gramEnd"/>
      <w:r w:rsidRPr="005554CC">
        <w:rPr>
          <w:sz w:val="30"/>
          <w:szCs w:val="30"/>
        </w:rPr>
        <w:t>ерикове 13.08.2020 с 08-00 до 17-00.</w:t>
      </w:r>
    </w:p>
    <w:p w:rsidR="005554CC" w:rsidRPr="005554CC" w:rsidRDefault="005554CC" w:rsidP="005554CC">
      <w:pPr>
        <w:ind w:firstLine="708"/>
        <w:jc w:val="both"/>
        <w:rPr>
          <w:sz w:val="30"/>
          <w:szCs w:val="30"/>
        </w:rPr>
      </w:pPr>
      <w:r w:rsidRPr="005554CC">
        <w:rPr>
          <w:sz w:val="30"/>
          <w:szCs w:val="30"/>
        </w:rPr>
        <w:t xml:space="preserve">Замечания и предложения по проекту с 10.08.2020 по 03.09.2020 можно оставить в журнале регистрации замечаний и предложений в отделе архитектуры, строительства и жилищно-коммунального хозяйства райисполкома, либо направить по электронной почте </w:t>
      </w:r>
      <w:proofErr w:type="spellStart"/>
      <w:r w:rsidRPr="005554CC">
        <w:rPr>
          <w:sz w:val="30"/>
          <w:szCs w:val="30"/>
          <w:lang w:val="en-US"/>
        </w:rPr>
        <w:t>gkh</w:t>
      </w:r>
      <w:proofErr w:type="spellEnd"/>
      <w:r w:rsidRPr="005554CC">
        <w:rPr>
          <w:sz w:val="30"/>
          <w:szCs w:val="30"/>
        </w:rPr>
        <w:t>@</w:t>
      </w:r>
      <w:proofErr w:type="spellStart"/>
      <w:r w:rsidRPr="005554CC">
        <w:rPr>
          <w:sz w:val="30"/>
          <w:szCs w:val="30"/>
        </w:rPr>
        <w:t>ch</w:t>
      </w:r>
      <w:r w:rsidRPr="005554CC">
        <w:rPr>
          <w:sz w:val="30"/>
          <w:szCs w:val="30"/>
          <w:lang w:val="en-US"/>
        </w:rPr>
        <w:t>rikov</w:t>
      </w:r>
      <w:proofErr w:type="spellEnd"/>
      <w:r w:rsidRPr="005554CC">
        <w:rPr>
          <w:sz w:val="30"/>
          <w:szCs w:val="30"/>
        </w:rPr>
        <w:t>.</w:t>
      </w:r>
      <w:proofErr w:type="spellStart"/>
      <w:r w:rsidRPr="005554CC">
        <w:rPr>
          <w:sz w:val="30"/>
          <w:szCs w:val="30"/>
        </w:rPr>
        <w:t>gov.by</w:t>
      </w:r>
      <w:proofErr w:type="spellEnd"/>
      <w:r w:rsidRPr="005554CC">
        <w:rPr>
          <w:sz w:val="30"/>
          <w:szCs w:val="30"/>
        </w:rPr>
        <w:t xml:space="preserve"> или по адресу: 213533, ул</w:t>
      </w:r>
      <w:proofErr w:type="gramStart"/>
      <w:r w:rsidRPr="005554CC">
        <w:rPr>
          <w:sz w:val="30"/>
          <w:szCs w:val="30"/>
        </w:rPr>
        <w:t>.Б</w:t>
      </w:r>
      <w:proofErr w:type="gramEnd"/>
      <w:r w:rsidRPr="005554CC">
        <w:rPr>
          <w:sz w:val="30"/>
          <w:szCs w:val="30"/>
        </w:rPr>
        <w:t xml:space="preserve">олдина, 31, г.Чериков, Могилевская область, </w:t>
      </w:r>
      <w:proofErr w:type="spellStart"/>
      <w:r w:rsidRPr="005554CC">
        <w:rPr>
          <w:sz w:val="30"/>
          <w:szCs w:val="30"/>
        </w:rPr>
        <w:t>Чериковский</w:t>
      </w:r>
      <w:proofErr w:type="spellEnd"/>
      <w:r w:rsidRPr="005554CC">
        <w:rPr>
          <w:sz w:val="30"/>
          <w:szCs w:val="30"/>
        </w:rPr>
        <w:t xml:space="preserve"> районный исполнительный комитет. Контактное лицо – главный специалист </w:t>
      </w:r>
      <w:proofErr w:type="gramStart"/>
      <w:r w:rsidRPr="005554CC">
        <w:rPr>
          <w:sz w:val="30"/>
          <w:szCs w:val="30"/>
        </w:rPr>
        <w:t>отделе</w:t>
      </w:r>
      <w:proofErr w:type="gramEnd"/>
      <w:r w:rsidRPr="005554CC">
        <w:rPr>
          <w:sz w:val="30"/>
          <w:szCs w:val="30"/>
        </w:rPr>
        <w:t xml:space="preserve"> архитектуры, строительства и жилищно-коммунального хозяйства </w:t>
      </w:r>
      <w:proofErr w:type="spellStart"/>
      <w:r w:rsidRPr="005554CC">
        <w:rPr>
          <w:sz w:val="30"/>
          <w:szCs w:val="30"/>
        </w:rPr>
        <w:t>Готовчик</w:t>
      </w:r>
      <w:proofErr w:type="spellEnd"/>
      <w:r w:rsidRPr="005554CC">
        <w:rPr>
          <w:sz w:val="30"/>
          <w:szCs w:val="30"/>
        </w:rPr>
        <w:t xml:space="preserve"> Светлана Ивановна, тел.: 8 (02243) 79216, 8 (02243) 79221.</w:t>
      </w:r>
    </w:p>
    <w:p w:rsidR="005554CC" w:rsidRPr="005554CC" w:rsidRDefault="005554CC" w:rsidP="005554CC">
      <w:pPr>
        <w:ind w:firstLine="708"/>
        <w:jc w:val="both"/>
        <w:rPr>
          <w:sz w:val="30"/>
          <w:szCs w:val="30"/>
        </w:rPr>
      </w:pPr>
      <w:r w:rsidRPr="005554CC">
        <w:rPr>
          <w:sz w:val="30"/>
          <w:szCs w:val="30"/>
        </w:rPr>
        <w:t>Замечания и предложения участников общественного обсуждения, поступившие в письменной или электронной форме, будут направлены райисполкомом в адрес областного архитектурно-градостроительного Совета для рассмотрения, обобщения и принятия решений по ним.</w:t>
      </w:r>
    </w:p>
    <w:p w:rsidR="005554CC" w:rsidRPr="005554CC" w:rsidRDefault="005554CC" w:rsidP="005554CC">
      <w:pPr>
        <w:ind w:firstLine="709"/>
        <w:jc w:val="both"/>
        <w:rPr>
          <w:sz w:val="30"/>
          <w:szCs w:val="30"/>
        </w:rPr>
      </w:pPr>
      <w:r w:rsidRPr="005554CC">
        <w:rPr>
          <w:sz w:val="30"/>
          <w:szCs w:val="30"/>
        </w:rPr>
        <w:t>Дата размещения настоящего извещения – 29 июля 2020 г.»</w:t>
      </w:r>
    </w:p>
    <w:sectPr w:rsidR="005554CC" w:rsidRPr="005554CC" w:rsidSect="006A5253">
      <w:type w:val="continuous"/>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5554CC"/>
    <w:rsid w:val="000034CA"/>
    <w:rsid w:val="00023845"/>
    <w:rsid w:val="00030A0D"/>
    <w:rsid w:val="00036ABD"/>
    <w:rsid w:val="000415FE"/>
    <w:rsid w:val="00041B9F"/>
    <w:rsid w:val="0004531C"/>
    <w:rsid w:val="000465CD"/>
    <w:rsid w:val="00060058"/>
    <w:rsid w:val="00065569"/>
    <w:rsid w:val="00065666"/>
    <w:rsid w:val="00072695"/>
    <w:rsid w:val="00073B3D"/>
    <w:rsid w:val="00093248"/>
    <w:rsid w:val="000A4EB0"/>
    <w:rsid w:val="000B6514"/>
    <w:rsid w:val="000C0D18"/>
    <w:rsid w:val="000D0D18"/>
    <w:rsid w:val="000D0EB9"/>
    <w:rsid w:val="000D57A3"/>
    <w:rsid w:val="000E0F37"/>
    <w:rsid w:val="000E11F9"/>
    <w:rsid w:val="000E4263"/>
    <w:rsid w:val="000E46EA"/>
    <w:rsid w:val="000F327A"/>
    <w:rsid w:val="0010353C"/>
    <w:rsid w:val="00103EA0"/>
    <w:rsid w:val="00103EE6"/>
    <w:rsid w:val="0010610E"/>
    <w:rsid w:val="0011329F"/>
    <w:rsid w:val="001141DB"/>
    <w:rsid w:val="001148A1"/>
    <w:rsid w:val="00115659"/>
    <w:rsid w:val="00121A62"/>
    <w:rsid w:val="00125421"/>
    <w:rsid w:val="00131956"/>
    <w:rsid w:val="00133B74"/>
    <w:rsid w:val="00133FB3"/>
    <w:rsid w:val="00134531"/>
    <w:rsid w:val="00146C03"/>
    <w:rsid w:val="00147BB1"/>
    <w:rsid w:val="00150169"/>
    <w:rsid w:val="00151B86"/>
    <w:rsid w:val="00153E70"/>
    <w:rsid w:val="00154C24"/>
    <w:rsid w:val="00171D08"/>
    <w:rsid w:val="0017489E"/>
    <w:rsid w:val="00176F71"/>
    <w:rsid w:val="001970E2"/>
    <w:rsid w:val="001C3C80"/>
    <w:rsid w:val="001C4322"/>
    <w:rsid w:val="001C6431"/>
    <w:rsid w:val="001D58A0"/>
    <w:rsid w:val="001D6451"/>
    <w:rsid w:val="001D6C1E"/>
    <w:rsid w:val="001E13F4"/>
    <w:rsid w:val="001E18E9"/>
    <w:rsid w:val="001E2EA8"/>
    <w:rsid w:val="001E358E"/>
    <w:rsid w:val="001E763D"/>
    <w:rsid w:val="001E7D5F"/>
    <w:rsid w:val="002041A9"/>
    <w:rsid w:val="002048C0"/>
    <w:rsid w:val="00207F8E"/>
    <w:rsid w:val="0021026C"/>
    <w:rsid w:val="002112A0"/>
    <w:rsid w:val="00214E31"/>
    <w:rsid w:val="0021504B"/>
    <w:rsid w:val="002222BF"/>
    <w:rsid w:val="00224737"/>
    <w:rsid w:val="002301E2"/>
    <w:rsid w:val="0023352A"/>
    <w:rsid w:val="002434DC"/>
    <w:rsid w:val="00243F87"/>
    <w:rsid w:val="00246550"/>
    <w:rsid w:val="00246728"/>
    <w:rsid w:val="00250A9A"/>
    <w:rsid w:val="00255B99"/>
    <w:rsid w:val="002631C9"/>
    <w:rsid w:val="002639DD"/>
    <w:rsid w:val="00272409"/>
    <w:rsid w:val="00275AA3"/>
    <w:rsid w:val="00282C32"/>
    <w:rsid w:val="00283CBA"/>
    <w:rsid w:val="00284B91"/>
    <w:rsid w:val="00286BE2"/>
    <w:rsid w:val="00287632"/>
    <w:rsid w:val="00293857"/>
    <w:rsid w:val="002956E5"/>
    <w:rsid w:val="00295A64"/>
    <w:rsid w:val="002A1396"/>
    <w:rsid w:val="002A4956"/>
    <w:rsid w:val="002B0AA3"/>
    <w:rsid w:val="002B70ED"/>
    <w:rsid w:val="002C351F"/>
    <w:rsid w:val="002C4FBD"/>
    <w:rsid w:val="002C7C02"/>
    <w:rsid w:val="002D45BE"/>
    <w:rsid w:val="002D5345"/>
    <w:rsid w:val="002E07E1"/>
    <w:rsid w:val="002E13DF"/>
    <w:rsid w:val="002E1BD9"/>
    <w:rsid w:val="002E3338"/>
    <w:rsid w:val="002E4E9B"/>
    <w:rsid w:val="002F39EE"/>
    <w:rsid w:val="002F71DA"/>
    <w:rsid w:val="00300552"/>
    <w:rsid w:val="00300EE1"/>
    <w:rsid w:val="00301634"/>
    <w:rsid w:val="00312842"/>
    <w:rsid w:val="00314404"/>
    <w:rsid w:val="00315B19"/>
    <w:rsid w:val="00317F3B"/>
    <w:rsid w:val="00322C47"/>
    <w:rsid w:val="0032572A"/>
    <w:rsid w:val="00330B43"/>
    <w:rsid w:val="0033303B"/>
    <w:rsid w:val="00334465"/>
    <w:rsid w:val="003366E3"/>
    <w:rsid w:val="00352BC6"/>
    <w:rsid w:val="00355F39"/>
    <w:rsid w:val="003638EB"/>
    <w:rsid w:val="003740D2"/>
    <w:rsid w:val="00383790"/>
    <w:rsid w:val="003935C6"/>
    <w:rsid w:val="00397BBA"/>
    <w:rsid w:val="003A1D98"/>
    <w:rsid w:val="003A2525"/>
    <w:rsid w:val="003A3450"/>
    <w:rsid w:val="003B00B3"/>
    <w:rsid w:val="003B6074"/>
    <w:rsid w:val="003B62DD"/>
    <w:rsid w:val="003B7370"/>
    <w:rsid w:val="003C2EF5"/>
    <w:rsid w:val="003C48A7"/>
    <w:rsid w:val="003C5847"/>
    <w:rsid w:val="003C7E6C"/>
    <w:rsid w:val="003D01F7"/>
    <w:rsid w:val="003E3346"/>
    <w:rsid w:val="004070AA"/>
    <w:rsid w:val="0041282A"/>
    <w:rsid w:val="00423E34"/>
    <w:rsid w:val="004360B7"/>
    <w:rsid w:val="00446C6A"/>
    <w:rsid w:val="00451D07"/>
    <w:rsid w:val="00455245"/>
    <w:rsid w:val="00460EB9"/>
    <w:rsid w:val="00461944"/>
    <w:rsid w:val="004664D4"/>
    <w:rsid w:val="00471059"/>
    <w:rsid w:val="004711CD"/>
    <w:rsid w:val="00471DEA"/>
    <w:rsid w:val="00471E8E"/>
    <w:rsid w:val="0047351A"/>
    <w:rsid w:val="0048147E"/>
    <w:rsid w:val="00481878"/>
    <w:rsid w:val="004823D7"/>
    <w:rsid w:val="00482E6D"/>
    <w:rsid w:val="004846C7"/>
    <w:rsid w:val="00484825"/>
    <w:rsid w:val="00485265"/>
    <w:rsid w:val="00494FDD"/>
    <w:rsid w:val="004A7998"/>
    <w:rsid w:val="004B1F59"/>
    <w:rsid w:val="004B52D9"/>
    <w:rsid w:val="004C3C85"/>
    <w:rsid w:val="004D1800"/>
    <w:rsid w:val="004D2066"/>
    <w:rsid w:val="004D3572"/>
    <w:rsid w:val="004D3BC0"/>
    <w:rsid w:val="004E0573"/>
    <w:rsid w:val="004E08C0"/>
    <w:rsid w:val="004F00B7"/>
    <w:rsid w:val="004F0AA7"/>
    <w:rsid w:val="004F7E92"/>
    <w:rsid w:val="0050669B"/>
    <w:rsid w:val="005107B0"/>
    <w:rsid w:val="00510918"/>
    <w:rsid w:val="00514ECE"/>
    <w:rsid w:val="00517045"/>
    <w:rsid w:val="00525E20"/>
    <w:rsid w:val="0053158C"/>
    <w:rsid w:val="005334B9"/>
    <w:rsid w:val="005420A4"/>
    <w:rsid w:val="00546BF1"/>
    <w:rsid w:val="0055197E"/>
    <w:rsid w:val="0055246C"/>
    <w:rsid w:val="00553EBB"/>
    <w:rsid w:val="005554CC"/>
    <w:rsid w:val="00557C0C"/>
    <w:rsid w:val="00564C20"/>
    <w:rsid w:val="00571AF1"/>
    <w:rsid w:val="00571CE6"/>
    <w:rsid w:val="005810C3"/>
    <w:rsid w:val="00583050"/>
    <w:rsid w:val="0058584D"/>
    <w:rsid w:val="0058792B"/>
    <w:rsid w:val="00590572"/>
    <w:rsid w:val="00595BE4"/>
    <w:rsid w:val="005A0717"/>
    <w:rsid w:val="005A0774"/>
    <w:rsid w:val="005A0EC6"/>
    <w:rsid w:val="005A2E1E"/>
    <w:rsid w:val="005A76B7"/>
    <w:rsid w:val="005B030F"/>
    <w:rsid w:val="005B7EC3"/>
    <w:rsid w:val="005C239B"/>
    <w:rsid w:val="005C41E7"/>
    <w:rsid w:val="005C581E"/>
    <w:rsid w:val="005C5E4E"/>
    <w:rsid w:val="005C6263"/>
    <w:rsid w:val="005E1C6C"/>
    <w:rsid w:val="005E5FEC"/>
    <w:rsid w:val="0060420E"/>
    <w:rsid w:val="00614D0B"/>
    <w:rsid w:val="00624311"/>
    <w:rsid w:val="00637B1A"/>
    <w:rsid w:val="00652619"/>
    <w:rsid w:val="00662B84"/>
    <w:rsid w:val="00670576"/>
    <w:rsid w:val="0067070A"/>
    <w:rsid w:val="00680BD1"/>
    <w:rsid w:val="006816AA"/>
    <w:rsid w:val="00681FED"/>
    <w:rsid w:val="00682001"/>
    <w:rsid w:val="00693B9E"/>
    <w:rsid w:val="00693FFB"/>
    <w:rsid w:val="00694F5C"/>
    <w:rsid w:val="006965A4"/>
    <w:rsid w:val="00696A22"/>
    <w:rsid w:val="0069772F"/>
    <w:rsid w:val="006A5253"/>
    <w:rsid w:val="006A57D1"/>
    <w:rsid w:val="006B0EEA"/>
    <w:rsid w:val="006B3104"/>
    <w:rsid w:val="006B58C6"/>
    <w:rsid w:val="006B71AE"/>
    <w:rsid w:val="006B7B3E"/>
    <w:rsid w:val="006C6278"/>
    <w:rsid w:val="006C6C38"/>
    <w:rsid w:val="006C7FFB"/>
    <w:rsid w:val="006D11B7"/>
    <w:rsid w:val="006D2EE9"/>
    <w:rsid w:val="006D4927"/>
    <w:rsid w:val="006E6716"/>
    <w:rsid w:val="006F239B"/>
    <w:rsid w:val="006F46C4"/>
    <w:rsid w:val="006F567A"/>
    <w:rsid w:val="0070507A"/>
    <w:rsid w:val="007052F7"/>
    <w:rsid w:val="00714295"/>
    <w:rsid w:val="00714FFF"/>
    <w:rsid w:val="00732ACB"/>
    <w:rsid w:val="00733692"/>
    <w:rsid w:val="007348D6"/>
    <w:rsid w:val="00745CC9"/>
    <w:rsid w:val="0075103D"/>
    <w:rsid w:val="007619D6"/>
    <w:rsid w:val="007711A7"/>
    <w:rsid w:val="007744CB"/>
    <w:rsid w:val="00782685"/>
    <w:rsid w:val="00782802"/>
    <w:rsid w:val="007860BB"/>
    <w:rsid w:val="0079530E"/>
    <w:rsid w:val="00796557"/>
    <w:rsid w:val="007A256F"/>
    <w:rsid w:val="007B263F"/>
    <w:rsid w:val="007B30CD"/>
    <w:rsid w:val="007B6386"/>
    <w:rsid w:val="007C10B8"/>
    <w:rsid w:val="007C1992"/>
    <w:rsid w:val="007C3793"/>
    <w:rsid w:val="007D16A7"/>
    <w:rsid w:val="007D3E49"/>
    <w:rsid w:val="007D5550"/>
    <w:rsid w:val="007D7CA7"/>
    <w:rsid w:val="007E2811"/>
    <w:rsid w:val="007F20EB"/>
    <w:rsid w:val="007F32EC"/>
    <w:rsid w:val="007F3446"/>
    <w:rsid w:val="00820D80"/>
    <w:rsid w:val="00822BC2"/>
    <w:rsid w:val="0082326D"/>
    <w:rsid w:val="00831ADD"/>
    <w:rsid w:val="00832D07"/>
    <w:rsid w:val="00836854"/>
    <w:rsid w:val="0084020F"/>
    <w:rsid w:val="00844AC9"/>
    <w:rsid w:val="00854431"/>
    <w:rsid w:val="008559BA"/>
    <w:rsid w:val="00856520"/>
    <w:rsid w:val="00860101"/>
    <w:rsid w:val="00862E18"/>
    <w:rsid w:val="0086527B"/>
    <w:rsid w:val="00884E8E"/>
    <w:rsid w:val="0089133D"/>
    <w:rsid w:val="00892B96"/>
    <w:rsid w:val="00892FA6"/>
    <w:rsid w:val="008978BF"/>
    <w:rsid w:val="008C2030"/>
    <w:rsid w:val="008D4B90"/>
    <w:rsid w:val="008D67D8"/>
    <w:rsid w:val="008D6B61"/>
    <w:rsid w:val="008E08EF"/>
    <w:rsid w:val="008E270A"/>
    <w:rsid w:val="008E55A4"/>
    <w:rsid w:val="008F0DDC"/>
    <w:rsid w:val="008F4BDB"/>
    <w:rsid w:val="00900222"/>
    <w:rsid w:val="009022B9"/>
    <w:rsid w:val="00902369"/>
    <w:rsid w:val="00902A5C"/>
    <w:rsid w:val="00906197"/>
    <w:rsid w:val="009140A2"/>
    <w:rsid w:val="0091561E"/>
    <w:rsid w:val="009162CF"/>
    <w:rsid w:val="00923B3B"/>
    <w:rsid w:val="0092526B"/>
    <w:rsid w:val="009302BA"/>
    <w:rsid w:val="009344B6"/>
    <w:rsid w:val="00937EEB"/>
    <w:rsid w:val="0094660A"/>
    <w:rsid w:val="009477A9"/>
    <w:rsid w:val="00954F23"/>
    <w:rsid w:val="00965543"/>
    <w:rsid w:val="009716F8"/>
    <w:rsid w:val="009726EB"/>
    <w:rsid w:val="009767D1"/>
    <w:rsid w:val="00976944"/>
    <w:rsid w:val="009774CC"/>
    <w:rsid w:val="009824E1"/>
    <w:rsid w:val="00985AAA"/>
    <w:rsid w:val="00992F38"/>
    <w:rsid w:val="00995357"/>
    <w:rsid w:val="00996CDC"/>
    <w:rsid w:val="009A1043"/>
    <w:rsid w:val="009A117A"/>
    <w:rsid w:val="009C7EFA"/>
    <w:rsid w:val="009F2E38"/>
    <w:rsid w:val="009F4140"/>
    <w:rsid w:val="009F5D62"/>
    <w:rsid w:val="009F670B"/>
    <w:rsid w:val="00A01D4C"/>
    <w:rsid w:val="00A02DC8"/>
    <w:rsid w:val="00A03C6F"/>
    <w:rsid w:val="00A05B12"/>
    <w:rsid w:val="00A224B3"/>
    <w:rsid w:val="00A27817"/>
    <w:rsid w:val="00A306A6"/>
    <w:rsid w:val="00A4200E"/>
    <w:rsid w:val="00A51813"/>
    <w:rsid w:val="00A66AA4"/>
    <w:rsid w:val="00A67882"/>
    <w:rsid w:val="00A80993"/>
    <w:rsid w:val="00A831EC"/>
    <w:rsid w:val="00A83212"/>
    <w:rsid w:val="00A8344B"/>
    <w:rsid w:val="00A8714E"/>
    <w:rsid w:val="00A8771D"/>
    <w:rsid w:val="00A94984"/>
    <w:rsid w:val="00A972DA"/>
    <w:rsid w:val="00AA41B7"/>
    <w:rsid w:val="00AA46E9"/>
    <w:rsid w:val="00AA5C36"/>
    <w:rsid w:val="00AB3F39"/>
    <w:rsid w:val="00AC5F4B"/>
    <w:rsid w:val="00AE4D95"/>
    <w:rsid w:val="00AE6C20"/>
    <w:rsid w:val="00AF0610"/>
    <w:rsid w:val="00AF7024"/>
    <w:rsid w:val="00B00D68"/>
    <w:rsid w:val="00B03543"/>
    <w:rsid w:val="00B04CEA"/>
    <w:rsid w:val="00B11516"/>
    <w:rsid w:val="00B130E2"/>
    <w:rsid w:val="00B159A9"/>
    <w:rsid w:val="00B15CE6"/>
    <w:rsid w:val="00B20ADE"/>
    <w:rsid w:val="00B2298D"/>
    <w:rsid w:val="00B262AF"/>
    <w:rsid w:val="00B34D1C"/>
    <w:rsid w:val="00B35DB8"/>
    <w:rsid w:val="00B425F6"/>
    <w:rsid w:val="00B44521"/>
    <w:rsid w:val="00B4754A"/>
    <w:rsid w:val="00B521A1"/>
    <w:rsid w:val="00B5225C"/>
    <w:rsid w:val="00B53EAA"/>
    <w:rsid w:val="00B5471D"/>
    <w:rsid w:val="00B602FD"/>
    <w:rsid w:val="00B61273"/>
    <w:rsid w:val="00B644C3"/>
    <w:rsid w:val="00B665C2"/>
    <w:rsid w:val="00B70096"/>
    <w:rsid w:val="00B71737"/>
    <w:rsid w:val="00B74492"/>
    <w:rsid w:val="00B90E05"/>
    <w:rsid w:val="00BA085E"/>
    <w:rsid w:val="00BA0AB4"/>
    <w:rsid w:val="00BA18F8"/>
    <w:rsid w:val="00BA7C3C"/>
    <w:rsid w:val="00BB07E7"/>
    <w:rsid w:val="00BB66B8"/>
    <w:rsid w:val="00BC1695"/>
    <w:rsid w:val="00BC1FDF"/>
    <w:rsid w:val="00BC426F"/>
    <w:rsid w:val="00BD165E"/>
    <w:rsid w:val="00BD2D43"/>
    <w:rsid w:val="00BD3D2C"/>
    <w:rsid w:val="00BD77F1"/>
    <w:rsid w:val="00BF46C1"/>
    <w:rsid w:val="00BF6EFB"/>
    <w:rsid w:val="00C030FA"/>
    <w:rsid w:val="00C12FE1"/>
    <w:rsid w:val="00C13F7F"/>
    <w:rsid w:val="00C156D0"/>
    <w:rsid w:val="00C17E22"/>
    <w:rsid w:val="00C201D6"/>
    <w:rsid w:val="00C31593"/>
    <w:rsid w:val="00C47BFA"/>
    <w:rsid w:val="00C61A87"/>
    <w:rsid w:val="00C62D0C"/>
    <w:rsid w:val="00C71021"/>
    <w:rsid w:val="00C75361"/>
    <w:rsid w:val="00C76C0C"/>
    <w:rsid w:val="00C777A7"/>
    <w:rsid w:val="00C8703F"/>
    <w:rsid w:val="00C9256A"/>
    <w:rsid w:val="00C94689"/>
    <w:rsid w:val="00CA0CD6"/>
    <w:rsid w:val="00CA3552"/>
    <w:rsid w:val="00CA4959"/>
    <w:rsid w:val="00CC18FC"/>
    <w:rsid w:val="00CE4CB5"/>
    <w:rsid w:val="00CF07D3"/>
    <w:rsid w:val="00D05054"/>
    <w:rsid w:val="00D07244"/>
    <w:rsid w:val="00D1214B"/>
    <w:rsid w:val="00D14FE7"/>
    <w:rsid w:val="00D21087"/>
    <w:rsid w:val="00D3119A"/>
    <w:rsid w:val="00D3223C"/>
    <w:rsid w:val="00D33EF0"/>
    <w:rsid w:val="00D37334"/>
    <w:rsid w:val="00D415AD"/>
    <w:rsid w:val="00D42F18"/>
    <w:rsid w:val="00D443AE"/>
    <w:rsid w:val="00D50665"/>
    <w:rsid w:val="00D522E9"/>
    <w:rsid w:val="00D52B79"/>
    <w:rsid w:val="00D5350D"/>
    <w:rsid w:val="00D540F0"/>
    <w:rsid w:val="00D56694"/>
    <w:rsid w:val="00D57814"/>
    <w:rsid w:val="00D77457"/>
    <w:rsid w:val="00D94A71"/>
    <w:rsid w:val="00D94B4A"/>
    <w:rsid w:val="00D97677"/>
    <w:rsid w:val="00DA1225"/>
    <w:rsid w:val="00DA168B"/>
    <w:rsid w:val="00DA1698"/>
    <w:rsid w:val="00DA1C0E"/>
    <w:rsid w:val="00DA4B20"/>
    <w:rsid w:val="00DA7DC3"/>
    <w:rsid w:val="00DB0A6E"/>
    <w:rsid w:val="00DB4EE9"/>
    <w:rsid w:val="00DC0F6B"/>
    <w:rsid w:val="00DC172D"/>
    <w:rsid w:val="00DC1961"/>
    <w:rsid w:val="00DD1C72"/>
    <w:rsid w:val="00DE0733"/>
    <w:rsid w:val="00DE0912"/>
    <w:rsid w:val="00DF0F2C"/>
    <w:rsid w:val="00DF233F"/>
    <w:rsid w:val="00DF51F4"/>
    <w:rsid w:val="00DF66EC"/>
    <w:rsid w:val="00E02202"/>
    <w:rsid w:val="00E26225"/>
    <w:rsid w:val="00E32323"/>
    <w:rsid w:val="00E33276"/>
    <w:rsid w:val="00E34F95"/>
    <w:rsid w:val="00E42414"/>
    <w:rsid w:val="00E465BA"/>
    <w:rsid w:val="00E52989"/>
    <w:rsid w:val="00E719BD"/>
    <w:rsid w:val="00E7799F"/>
    <w:rsid w:val="00E81EA4"/>
    <w:rsid w:val="00E91585"/>
    <w:rsid w:val="00E9324A"/>
    <w:rsid w:val="00E93295"/>
    <w:rsid w:val="00E94ECB"/>
    <w:rsid w:val="00E95B65"/>
    <w:rsid w:val="00E9647E"/>
    <w:rsid w:val="00EA0B71"/>
    <w:rsid w:val="00EA3EF0"/>
    <w:rsid w:val="00EA4C51"/>
    <w:rsid w:val="00EA59A0"/>
    <w:rsid w:val="00EB4D48"/>
    <w:rsid w:val="00EC1435"/>
    <w:rsid w:val="00EC2CA3"/>
    <w:rsid w:val="00EC6047"/>
    <w:rsid w:val="00EC747A"/>
    <w:rsid w:val="00EC7AD1"/>
    <w:rsid w:val="00ED5995"/>
    <w:rsid w:val="00EE0F72"/>
    <w:rsid w:val="00EE522B"/>
    <w:rsid w:val="00EE6558"/>
    <w:rsid w:val="00EF4A78"/>
    <w:rsid w:val="00EF717E"/>
    <w:rsid w:val="00EF74D1"/>
    <w:rsid w:val="00EF7657"/>
    <w:rsid w:val="00F00376"/>
    <w:rsid w:val="00F02FCC"/>
    <w:rsid w:val="00F065B5"/>
    <w:rsid w:val="00F10F60"/>
    <w:rsid w:val="00F17154"/>
    <w:rsid w:val="00F17162"/>
    <w:rsid w:val="00F215A6"/>
    <w:rsid w:val="00F24BA1"/>
    <w:rsid w:val="00F25143"/>
    <w:rsid w:val="00F32330"/>
    <w:rsid w:val="00F36B3D"/>
    <w:rsid w:val="00F3749B"/>
    <w:rsid w:val="00F4181B"/>
    <w:rsid w:val="00F50812"/>
    <w:rsid w:val="00F5411E"/>
    <w:rsid w:val="00F54EAE"/>
    <w:rsid w:val="00F66B64"/>
    <w:rsid w:val="00F70A81"/>
    <w:rsid w:val="00F7319B"/>
    <w:rsid w:val="00F73902"/>
    <w:rsid w:val="00F73B05"/>
    <w:rsid w:val="00F76D02"/>
    <w:rsid w:val="00F83346"/>
    <w:rsid w:val="00F92435"/>
    <w:rsid w:val="00F939A5"/>
    <w:rsid w:val="00F9553A"/>
    <w:rsid w:val="00F95983"/>
    <w:rsid w:val="00F95CB0"/>
    <w:rsid w:val="00FA4927"/>
    <w:rsid w:val="00FB2AC2"/>
    <w:rsid w:val="00FD2136"/>
    <w:rsid w:val="00FD43C2"/>
    <w:rsid w:val="00FE69CC"/>
    <w:rsid w:val="00FF2F80"/>
    <w:rsid w:val="00FF60C8"/>
    <w:rsid w:val="00FF7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326D"/>
  </w:style>
  <w:style w:type="paragraph" w:styleId="1">
    <w:name w:val="heading 1"/>
    <w:basedOn w:val="a"/>
    <w:next w:val="a"/>
    <w:qFormat/>
    <w:rsid w:val="0082326D"/>
    <w:pPr>
      <w:keepNext/>
      <w:jc w:val="center"/>
      <w:outlineLvl w:val="0"/>
    </w:pPr>
    <w:rPr>
      <w:sz w:val="24"/>
    </w:rPr>
  </w:style>
  <w:style w:type="paragraph" w:styleId="2">
    <w:name w:val="heading 2"/>
    <w:basedOn w:val="a"/>
    <w:next w:val="a"/>
    <w:qFormat/>
    <w:rsid w:val="0082326D"/>
    <w:pPr>
      <w:keepNext/>
      <w:jc w:val="center"/>
      <w:outlineLvl w:val="1"/>
    </w:pPr>
    <w:rPr>
      <w:b/>
      <w:sz w:val="22"/>
    </w:rPr>
  </w:style>
  <w:style w:type="paragraph" w:styleId="3">
    <w:name w:val="heading 3"/>
    <w:basedOn w:val="a"/>
    <w:next w:val="a"/>
    <w:qFormat/>
    <w:rsid w:val="0082326D"/>
    <w:pPr>
      <w:keepNext/>
      <w:jc w:val="center"/>
      <w:outlineLvl w:val="2"/>
    </w:pPr>
    <w:rPr>
      <w:b/>
      <w:sz w:val="28"/>
    </w:rPr>
  </w:style>
  <w:style w:type="paragraph" w:styleId="4">
    <w:name w:val="heading 4"/>
    <w:basedOn w:val="a"/>
    <w:next w:val="a"/>
    <w:qFormat/>
    <w:rsid w:val="0082326D"/>
    <w:pPr>
      <w:keepNext/>
      <w:jc w:val="center"/>
      <w:outlineLvl w:val="3"/>
    </w:pPr>
    <w:rPr>
      <w:b/>
      <w:sz w:val="32"/>
      <w:lang w:val="be-BY"/>
    </w:rPr>
  </w:style>
  <w:style w:type="paragraph" w:styleId="5">
    <w:name w:val="heading 5"/>
    <w:basedOn w:val="a"/>
    <w:next w:val="a"/>
    <w:qFormat/>
    <w:rsid w:val="0082326D"/>
    <w:pPr>
      <w:keepNext/>
      <w:jc w:val="center"/>
      <w:outlineLvl w:val="4"/>
    </w:pPr>
    <w:rPr>
      <w:rFonts w:ascii="Arial" w:hAnsi="Arial"/>
      <w:b/>
      <w:sz w:val="16"/>
      <w:lang w:val="be-BY"/>
    </w:rPr>
  </w:style>
  <w:style w:type="paragraph" w:styleId="6">
    <w:name w:val="heading 6"/>
    <w:basedOn w:val="a"/>
    <w:next w:val="a"/>
    <w:qFormat/>
    <w:rsid w:val="0082326D"/>
    <w:pPr>
      <w:keepNext/>
      <w:jc w:val="center"/>
      <w:outlineLvl w:val="5"/>
    </w:pPr>
    <w:rPr>
      <w:b/>
      <w:sz w:val="40"/>
      <w:lang w:val="en-US"/>
    </w:rPr>
  </w:style>
  <w:style w:type="paragraph" w:styleId="7">
    <w:name w:val="heading 7"/>
    <w:basedOn w:val="a"/>
    <w:next w:val="a"/>
    <w:qFormat/>
    <w:rsid w:val="0082326D"/>
    <w:pPr>
      <w:keepNext/>
      <w:jc w:val="center"/>
      <w:outlineLvl w:val="6"/>
    </w:pPr>
    <w:rPr>
      <w:b/>
      <w:sz w:val="36"/>
      <w:lang w:val="en-US"/>
    </w:rPr>
  </w:style>
  <w:style w:type="paragraph" w:styleId="8">
    <w:name w:val="heading 8"/>
    <w:basedOn w:val="a"/>
    <w:next w:val="a"/>
    <w:qFormat/>
    <w:rsid w:val="0082326D"/>
    <w:pPr>
      <w:keepNext/>
      <w:jc w:val="center"/>
      <w:outlineLvl w:val="7"/>
    </w:pPr>
    <w:rPr>
      <w:b/>
      <w:bCs/>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2326D"/>
    <w:rPr>
      <w:sz w:val="24"/>
    </w:rPr>
  </w:style>
  <w:style w:type="paragraph" w:styleId="a4">
    <w:name w:val="Plain Text"/>
    <w:basedOn w:val="a"/>
    <w:rsid w:val="0082326D"/>
    <w:rPr>
      <w:rFonts w:ascii="Courier New" w:hAnsi="Courier New"/>
    </w:rPr>
  </w:style>
  <w:style w:type="paragraph" w:styleId="a5">
    <w:name w:val="Document Map"/>
    <w:basedOn w:val="a"/>
    <w:semiHidden/>
    <w:rsid w:val="0082326D"/>
    <w:pPr>
      <w:shd w:val="clear" w:color="auto" w:fill="000080"/>
    </w:pPr>
    <w:rPr>
      <w:rFonts w:ascii="Tahoma" w:hAnsi="Tahoma"/>
    </w:rPr>
  </w:style>
  <w:style w:type="paragraph" w:styleId="a6">
    <w:name w:val="caption"/>
    <w:basedOn w:val="a"/>
    <w:next w:val="a"/>
    <w:qFormat/>
    <w:rsid w:val="0082326D"/>
    <w:pPr>
      <w:jc w:val="center"/>
    </w:pPr>
    <w:rPr>
      <w:sz w:val="28"/>
      <w:lang w:val="en-US"/>
    </w:rPr>
  </w:style>
  <w:style w:type="character" w:styleId="a7">
    <w:name w:val="Hyperlink"/>
    <w:basedOn w:val="a0"/>
    <w:rsid w:val="009774CC"/>
    <w:rPr>
      <w:color w:val="0000FF"/>
      <w:u w:val="single"/>
    </w:rPr>
  </w:style>
  <w:style w:type="paragraph" w:customStyle="1" w:styleId="CharChar">
    <w:name w:val="Char Char Знак"/>
    <w:basedOn w:val="a"/>
    <w:autoRedefine/>
    <w:rsid w:val="00F32330"/>
    <w:pPr>
      <w:spacing w:after="160" w:line="240" w:lineRule="exact"/>
      <w:ind w:left="360"/>
    </w:pPr>
    <w:rPr>
      <w:sz w:val="28"/>
      <w:szCs w:val="28"/>
      <w:lang w:val="en-US" w:eastAsia="en-US"/>
    </w:rPr>
  </w:style>
  <w:style w:type="paragraph" w:styleId="a8">
    <w:name w:val="Balloon Text"/>
    <w:basedOn w:val="a"/>
    <w:semiHidden/>
    <w:rsid w:val="006F46C4"/>
    <w:rPr>
      <w:rFonts w:ascii="Tahoma" w:hAnsi="Tahoma" w:cs="Tahoma"/>
      <w:sz w:val="16"/>
      <w:szCs w:val="16"/>
    </w:rPr>
  </w:style>
  <w:style w:type="table" w:styleId="a9">
    <w:name w:val="Table Grid"/>
    <w:basedOn w:val="a1"/>
    <w:rsid w:val="00D07244"/>
    <w:pPr>
      <w:spacing w:after="200"/>
      <w:ind w:firstLine="720"/>
      <w:jc w:val="both"/>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Без интервала1"/>
    <w:basedOn w:val="a"/>
    <w:rsid w:val="00284B91"/>
    <w:rPr>
      <w:rFonts w:ascii="Calibri" w:hAnsi="Calibri" w:cs="Calibri"/>
      <w:sz w:val="22"/>
      <w:szCs w:val="22"/>
      <w:lang w:val="en-US" w:eastAsia="en-US"/>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7799F"/>
    <w:pPr>
      <w:spacing w:after="160" w:line="240" w:lineRule="exact"/>
    </w:pPr>
    <w:rPr>
      <w:rFonts w:cs="Arial"/>
      <w:lang w:val="de-DE" w:eastAsia="de-CH"/>
    </w:rPr>
  </w:style>
  <w:style w:type="paragraph" w:customStyle="1" w:styleId="underpoint">
    <w:name w:val="underpoint"/>
    <w:basedOn w:val="a"/>
    <w:rsid w:val="00E7799F"/>
    <w:pPr>
      <w:ind w:firstLine="567"/>
      <w:jc w:val="both"/>
    </w:pPr>
    <w:rPr>
      <w:sz w:val="24"/>
      <w:szCs w:val="24"/>
    </w:rPr>
  </w:style>
  <w:style w:type="paragraph" w:customStyle="1" w:styleId="ab">
    <w:name w:val="Знак Знак Знак Знак Знак Знак Знак"/>
    <w:basedOn w:val="a"/>
    <w:rsid w:val="002A1396"/>
    <w:pPr>
      <w:spacing w:after="160" w:line="240" w:lineRule="exact"/>
    </w:pPr>
    <w:rPr>
      <w:rFonts w:cs="Arial"/>
      <w:lang w:val="de-DE" w:eastAsia="de-CH"/>
    </w:rPr>
  </w:style>
  <w:style w:type="paragraph" w:styleId="ac">
    <w:name w:val="Title"/>
    <w:basedOn w:val="a"/>
    <w:link w:val="ad"/>
    <w:qFormat/>
    <w:rsid w:val="00F50812"/>
    <w:pPr>
      <w:jc w:val="center"/>
    </w:pPr>
    <w:rPr>
      <w:sz w:val="32"/>
      <w:szCs w:val="24"/>
    </w:rPr>
  </w:style>
  <w:style w:type="character" w:customStyle="1" w:styleId="ad">
    <w:name w:val="Название Знак"/>
    <w:basedOn w:val="a0"/>
    <w:link w:val="ac"/>
    <w:rsid w:val="00F50812"/>
    <w:rPr>
      <w:sz w:val="32"/>
      <w:szCs w:val="24"/>
    </w:rPr>
  </w:style>
  <w:style w:type="paragraph" w:customStyle="1" w:styleId="newncpi">
    <w:name w:val="newncpi"/>
    <w:basedOn w:val="a"/>
    <w:rsid w:val="00F50812"/>
    <w:pPr>
      <w:spacing w:before="100" w:beforeAutospacing="1" w:after="100" w:afterAutospacing="1"/>
    </w:pPr>
    <w:rPr>
      <w:sz w:val="24"/>
      <w:szCs w:val="24"/>
    </w:rPr>
  </w:style>
  <w:style w:type="paragraph" w:customStyle="1" w:styleId="table10">
    <w:name w:val="table10"/>
    <w:basedOn w:val="a"/>
    <w:rsid w:val="00F50812"/>
    <w:pPr>
      <w:spacing w:before="100" w:beforeAutospacing="1" w:after="100" w:afterAutospacing="1"/>
    </w:pPr>
    <w:rPr>
      <w:sz w:val="24"/>
      <w:szCs w:val="24"/>
    </w:rPr>
  </w:style>
  <w:style w:type="paragraph" w:customStyle="1" w:styleId="titlep">
    <w:name w:val="titlep"/>
    <w:basedOn w:val="a"/>
    <w:rsid w:val="00F50812"/>
    <w:pPr>
      <w:spacing w:before="100" w:beforeAutospacing="1" w:after="100" w:afterAutospacing="1"/>
    </w:pPr>
    <w:rPr>
      <w:sz w:val="24"/>
      <w:szCs w:val="24"/>
    </w:rPr>
  </w:style>
  <w:style w:type="character" w:styleId="ae">
    <w:name w:val="page number"/>
    <w:basedOn w:val="a0"/>
    <w:rsid w:val="00C61A87"/>
  </w:style>
  <w:style w:type="paragraph" w:customStyle="1" w:styleId="11">
    <w:name w:val="Знак Знак Знак1 Знак Знак Знак Знак Знак Знак Знак Знак Знак Знак Знак Знак"/>
    <w:basedOn w:val="a"/>
    <w:rsid w:val="00F73902"/>
    <w:pPr>
      <w:spacing w:after="160" w:line="240" w:lineRule="exact"/>
    </w:pPr>
    <w:rPr>
      <w:rFonts w:cs="Arial"/>
      <w:lang w:val="de-DE" w:eastAsia="de-CH"/>
    </w:rPr>
  </w:style>
  <w:style w:type="paragraph" w:customStyle="1" w:styleId="af">
    <w:name w:val="Знак"/>
    <w:basedOn w:val="a"/>
    <w:rsid w:val="00E34F95"/>
    <w:pPr>
      <w:spacing w:after="160" w:line="240" w:lineRule="exact"/>
    </w:pPr>
    <w:rPr>
      <w:rFonts w:cs="Arial"/>
      <w:lang w:val="de-DE" w:eastAsia="de-CH"/>
    </w:rPr>
  </w:style>
  <w:style w:type="character" w:styleId="af0">
    <w:name w:val="Emphasis"/>
    <w:basedOn w:val="a0"/>
    <w:qFormat/>
    <w:rsid w:val="006965A4"/>
    <w:rPr>
      <w:i/>
      <w:iCs/>
    </w:rPr>
  </w:style>
  <w:style w:type="paragraph" w:customStyle="1" w:styleId="af1">
    <w:name w:val="Знак"/>
    <w:basedOn w:val="a"/>
    <w:rsid w:val="00EA3EF0"/>
    <w:pPr>
      <w:jc w:val="both"/>
    </w:pPr>
    <w:rPr>
      <w:rFonts w:ascii="Verdana" w:hAnsi="Verdana" w:cs="Verdana"/>
      <w:lang w:val="en-US" w:eastAsia="en-US"/>
    </w:rPr>
  </w:style>
  <w:style w:type="paragraph" w:customStyle="1" w:styleId="point">
    <w:name w:val="point"/>
    <w:basedOn w:val="a"/>
    <w:rsid w:val="00F17162"/>
    <w:pPr>
      <w:ind w:firstLine="567"/>
      <w:jc w:val="both"/>
    </w:pPr>
    <w:rPr>
      <w:sz w:val="24"/>
      <w:szCs w:val="24"/>
    </w:rPr>
  </w:style>
  <w:style w:type="character" w:customStyle="1" w:styleId="Bodytext">
    <w:name w:val="Body text_"/>
    <w:basedOn w:val="a0"/>
    <w:link w:val="Bodytext0"/>
    <w:rsid w:val="004C3C85"/>
    <w:rPr>
      <w:sz w:val="19"/>
      <w:szCs w:val="19"/>
      <w:lang w:bidi="ar-SA"/>
    </w:rPr>
  </w:style>
  <w:style w:type="paragraph" w:customStyle="1" w:styleId="Bodytext0">
    <w:name w:val="Body text"/>
    <w:basedOn w:val="a"/>
    <w:link w:val="Bodytext"/>
    <w:rsid w:val="004C3C85"/>
    <w:pPr>
      <w:shd w:val="clear" w:color="auto" w:fill="FFFFFF"/>
      <w:spacing w:before="180" w:line="240" w:lineRule="atLeast"/>
    </w:pPr>
    <w:rPr>
      <w:sz w:val="19"/>
      <w:szCs w:val="19"/>
    </w:rPr>
  </w:style>
  <w:style w:type="character" w:customStyle="1" w:styleId="s1">
    <w:name w:val="s1"/>
    <w:basedOn w:val="a0"/>
    <w:rsid w:val="00B20ADE"/>
  </w:style>
  <w:style w:type="paragraph" w:customStyle="1" w:styleId="cap1">
    <w:name w:val="cap1"/>
    <w:basedOn w:val="a"/>
    <w:rsid w:val="003B62DD"/>
    <w:rPr>
      <w:i/>
      <w:iCs/>
      <w:sz w:val="22"/>
      <w:szCs w:val="22"/>
    </w:rPr>
  </w:style>
  <w:style w:type="paragraph" w:customStyle="1" w:styleId="capu1">
    <w:name w:val="capu1"/>
    <w:basedOn w:val="a"/>
    <w:rsid w:val="003B62DD"/>
    <w:pPr>
      <w:spacing w:after="120"/>
    </w:pPr>
    <w:rPr>
      <w:i/>
      <w:iCs/>
      <w:sz w:val="22"/>
      <w:szCs w:val="22"/>
    </w:rPr>
  </w:style>
  <w:style w:type="paragraph" w:customStyle="1" w:styleId="article">
    <w:name w:val="article"/>
    <w:basedOn w:val="a"/>
    <w:rsid w:val="00693FFB"/>
    <w:pPr>
      <w:spacing w:before="240" w:after="240"/>
      <w:ind w:left="1922" w:hanging="1355"/>
    </w:pPr>
    <w:rPr>
      <w:b/>
      <w:bCs/>
      <w:sz w:val="24"/>
      <w:szCs w:val="24"/>
    </w:rPr>
  </w:style>
  <w:style w:type="paragraph" w:customStyle="1" w:styleId="titleu">
    <w:name w:val="titleu"/>
    <w:basedOn w:val="a"/>
    <w:rsid w:val="00F7319B"/>
    <w:pPr>
      <w:spacing w:before="240" w:after="240"/>
    </w:pPr>
    <w:rPr>
      <w:b/>
      <w:bCs/>
      <w:sz w:val="24"/>
      <w:szCs w:val="24"/>
    </w:rPr>
  </w:style>
  <w:style w:type="paragraph" w:customStyle="1" w:styleId="newncpi0">
    <w:name w:val="newncpi0"/>
    <w:basedOn w:val="a"/>
    <w:rsid w:val="00F7319B"/>
    <w:pPr>
      <w:jc w:val="both"/>
    </w:pPr>
    <w:rPr>
      <w:sz w:val="24"/>
      <w:szCs w:val="24"/>
    </w:rPr>
  </w:style>
  <w:style w:type="paragraph" w:customStyle="1" w:styleId="undline">
    <w:name w:val="undline"/>
    <w:basedOn w:val="a"/>
    <w:rsid w:val="00F7319B"/>
    <w:pPr>
      <w:jc w:val="both"/>
    </w:pPr>
  </w:style>
  <w:style w:type="paragraph" w:customStyle="1" w:styleId="Default">
    <w:name w:val="Default"/>
    <w:rsid w:val="00F7319B"/>
    <w:pPr>
      <w:autoSpaceDE w:val="0"/>
      <w:autoSpaceDN w:val="0"/>
      <w:adjustRightInd w:val="0"/>
    </w:pPr>
    <w:rPr>
      <w:color w:val="000000"/>
      <w:sz w:val="24"/>
      <w:szCs w:val="24"/>
    </w:rPr>
  </w:style>
  <w:style w:type="paragraph" w:customStyle="1" w:styleId="12">
    <w:name w:val="Обычный1"/>
    <w:rsid w:val="00146C03"/>
    <w:rPr>
      <w:snapToGrid w:val="0"/>
    </w:rPr>
  </w:style>
  <w:style w:type="table" w:customStyle="1" w:styleId="tablencpi">
    <w:name w:val="tablencpi"/>
    <w:basedOn w:val="a1"/>
    <w:rsid w:val="002C4FBD"/>
    <w:tblPr>
      <w:tblInd w:w="0" w:type="dxa"/>
      <w:tblCellMar>
        <w:top w:w="0" w:type="dxa"/>
        <w:left w:w="0" w:type="dxa"/>
        <w:bottom w:w="0" w:type="dxa"/>
        <w:right w:w="0" w:type="dxa"/>
      </w:tblCellMar>
    </w:tblPr>
  </w:style>
  <w:style w:type="character" w:customStyle="1" w:styleId="name">
    <w:name w:val="name"/>
    <w:basedOn w:val="a0"/>
    <w:rsid w:val="001D58A0"/>
    <w:rPr>
      <w:rFonts w:ascii="Times New Roman" w:hAnsi="Times New Roman" w:cs="Times New Roman" w:hint="default"/>
      <w:caps/>
    </w:rPr>
  </w:style>
  <w:style w:type="character" w:customStyle="1" w:styleId="datepr">
    <w:name w:val="datepr"/>
    <w:basedOn w:val="a0"/>
    <w:rsid w:val="001D58A0"/>
    <w:rPr>
      <w:rFonts w:ascii="Times New Roman" w:hAnsi="Times New Roman" w:cs="Times New Roman" w:hint="default"/>
    </w:rPr>
  </w:style>
  <w:style w:type="character" w:customStyle="1" w:styleId="number">
    <w:name w:val="number"/>
    <w:basedOn w:val="a0"/>
    <w:rsid w:val="001D58A0"/>
    <w:rPr>
      <w:rFonts w:ascii="Times New Roman" w:hAnsi="Times New Roman" w:cs="Times New Roman" w:hint="default"/>
    </w:rPr>
  </w:style>
  <w:style w:type="character" w:customStyle="1" w:styleId="af2">
    <w:name w:val="Основной текст_"/>
    <w:basedOn w:val="a0"/>
    <w:link w:val="30"/>
    <w:locked/>
    <w:rsid w:val="005C6263"/>
    <w:rPr>
      <w:sz w:val="18"/>
      <w:szCs w:val="18"/>
      <w:shd w:val="clear" w:color="auto" w:fill="FFFFFF"/>
      <w:lang w:bidi="ar-SA"/>
    </w:rPr>
  </w:style>
  <w:style w:type="paragraph" w:customStyle="1" w:styleId="30">
    <w:name w:val="Основной текст3"/>
    <w:basedOn w:val="a"/>
    <w:link w:val="af2"/>
    <w:rsid w:val="005C6263"/>
    <w:pPr>
      <w:shd w:val="clear" w:color="auto" w:fill="FFFFFF"/>
      <w:spacing w:before="360" w:line="190" w:lineRule="exact"/>
    </w:pPr>
    <w:rPr>
      <w:sz w:val="18"/>
      <w:szCs w:val="18"/>
      <w:shd w:val="clear" w:color="auto" w:fill="FFFFFF"/>
    </w:rPr>
  </w:style>
  <w:style w:type="character" w:customStyle="1" w:styleId="60">
    <w:name w:val="Основной текст (6)_"/>
    <w:basedOn w:val="a0"/>
    <w:link w:val="61"/>
    <w:locked/>
    <w:rsid w:val="00D50665"/>
    <w:rPr>
      <w:sz w:val="18"/>
      <w:szCs w:val="18"/>
      <w:shd w:val="clear" w:color="auto" w:fill="FFFFFF"/>
      <w:lang w:bidi="ar-SA"/>
    </w:rPr>
  </w:style>
  <w:style w:type="paragraph" w:customStyle="1" w:styleId="61">
    <w:name w:val="Основной текст (6)"/>
    <w:basedOn w:val="a"/>
    <w:link w:val="60"/>
    <w:rsid w:val="00D50665"/>
    <w:pPr>
      <w:shd w:val="clear" w:color="auto" w:fill="FFFFFF"/>
      <w:spacing w:line="220" w:lineRule="exact"/>
    </w:pPr>
    <w:rPr>
      <w:sz w:val="18"/>
      <w:szCs w:val="18"/>
      <w:shd w:val="clear" w:color="auto" w:fill="FFFFFF"/>
    </w:rPr>
  </w:style>
  <w:style w:type="paragraph" w:styleId="20">
    <w:name w:val="Body Text 2"/>
    <w:basedOn w:val="a"/>
    <w:rsid w:val="00176F71"/>
    <w:pPr>
      <w:spacing w:after="120" w:line="480" w:lineRule="auto"/>
    </w:pPr>
  </w:style>
</w:styles>
</file>

<file path=word/webSettings.xml><?xml version="1.0" encoding="utf-8"?>
<w:webSettings xmlns:r="http://schemas.openxmlformats.org/officeDocument/2006/relationships" xmlns:w="http://schemas.openxmlformats.org/wordprocessingml/2006/main">
  <w:divs>
    <w:div w:id="518739216">
      <w:bodyDiv w:val="1"/>
      <w:marLeft w:val="0"/>
      <w:marRight w:val="0"/>
      <w:marTop w:val="0"/>
      <w:marBottom w:val="0"/>
      <w:divBdr>
        <w:top w:val="none" w:sz="0" w:space="0" w:color="auto"/>
        <w:left w:val="none" w:sz="0" w:space="0" w:color="auto"/>
        <w:bottom w:val="none" w:sz="0" w:space="0" w:color="auto"/>
        <w:right w:val="none" w:sz="0" w:space="0" w:color="auto"/>
      </w:divBdr>
    </w:div>
    <w:div w:id="644703484">
      <w:bodyDiv w:val="1"/>
      <w:marLeft w:val="0"/>
      <w:marRight w:val="0"/>
      <w:marTop w:val="0"/>
      <w:marBottom w:val="0"/>
      <w:divBdr>
        <w:top w:val="none" w:sz="0" w:space="0" w:color="auto"/>
        <w:left w:val="none" w:sz="0" w:space="0" w:color="auto"/>
        <w:bottom w:val="none" w:sz="0" w:space="0" w:color="auto"/>
        <w:right w:val="none" w:sz="0" w:space="0" w:color="auto"/>
      </w:divBdr>
    </w:div>
    <w:div w:id="726028013">
      <w:bodyDiv w:val="1"/>
      <w:marLeft w:val="0"/>
      <w:marRight w:val="0"/>
      <w:marTop w:val="0"/>
      <w:marBottom w:val="0"/>
      <w:divBdr>
        <w:top w:val="none" w:sz="0" w:space="0" w:color="auto"/>
        <w:left w:val="none" w:sz="0" w:space="0" w:color="auto"/>
        <w:bottom w:val="none" w:sz="0" w:space="0" w:color="auto"/>
        <w:right w:val="none" w:sz="0" w:space="0" w:color="auto"/>
      </w:divBdr>
    </w:div>
    <w:div w:id="800922050">
      <w:bodyDiv w:val="1"/>
      <w:marLeft w:val="0"/>
      <w:marRight w:val="0"/>
      <w:marTop w:val="0"/>
      <w:marBottom w:val="0"/>
      <w:divBdr>
        <w:top w:val="none" w:sz="0" w:space="0" w:color="auto"/>
        <w:left w:val="none" w:sz="0" w:space="0" w:color="auto"/>
        <w:bottom w:val="none" w:sz="0" w:space="0" w:color="auto"/>
        <w:right w:val="none" w:sz="0" w:space="0" w:color="auto"/>
      </w:divBdr>
    </w:div>
    <w:div w:id="1129470484">
      <w:bodyDiv w:val="1"/>
      <w:marLeft w:val="0"/>
      <w:marRight w:val="0"/>
      <w:marTop w:val="0"/>
      <w:marBottom w:val="0"/>
      <w:divBdr>
        <w:top w:val="none" w:sz="0" w:space="0" w:color="auto"/>
        <w:left w:val="none" w:sz="0" w:space="0" w:color="auto"/>
        <w:bottom w:val="none" w:sz="0" w:space="0" w:color="auto"/>
        <w:right w:val="none" w:sz="0" w:space="0" w:color="auto"/>
      </w:divBdr>
    </w:div>
    <w:div w:id="1671133303">
      <w:bodyDiv w:val="1"/>
      <w:marLeft w:val="0"/>
      <w:marRight w:val="0"/>
      <w:marTop w:val="0"/>
      <w:marBottom w:val="0"/>
      <w:divBdr>
        <w:top w:val="none" w:sz="0" w:space="0" w:color="auto"/>
        <w:left w:val="none" w:sz="0" w:space="0" w:color="auto"/>
        <w:bottom w:val="none" w:sz="0" w:space="0" w:color="auto"/>
        <w:right w:val="none" w:sz="0" w:space="0" w:color="auto"/>
      </w:divBdr>
    </w:div>
    <w:div w:id="1861821454">
      <w:bodyDiv w:val="1"/>
      <w:marLeft w:val="0"/>
      <w:marRight w:val="0"/>
      <w:marTop w:val="0"/>
      <w:marBottom w:val="0"/>
      <w:divBdr>
        <w:top w:val="none" w:sz="0" w:space="0" w:color="auto"/>
        <w:left w:val="none" w:sz="0" w:space="0" w:color="auto"/>
        <w:bottom w:val="none" w:sz="0" w:space="0" w:color="auto"/>
        <w:right w:val="none" w:sz="0" w:space="0" w:color="auto"/>
      </w:divBdr>
    </w:div>
    <w:div w:id="1877624322">
      <w:bodyDiv w:val="1"/>
      <w:marLeft w:val="0"/>
      <w:marRight w:val="0"/>
      <w:marTop w:val="0"/>
      <w:marBottom w:val="0"/>
      <w:divBdr>
        <w:top w:val="none" w:sz="0" w:space="0" w:color="auto"/>
        <w:left w:val="none" w:sz="0" w:space="0" w:color="auto"/>
        <w:bottom w:val="none" w:sz="0" w:space="0" w:color="auto"/>
        <w:right w:val="none" w:sz="0" w:space="0" w:color="auto"/>
      </w:divBdr>
    </w:div>
    <w:div w:id="195305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0;&#1083;&#1080;&#1084;&#1077;&#1085;&#1082;&#1086;&#1074;\&#1054;&#1073;&#1097;&#1077;&#1089;&#1090;&#1074;&#1077;&#1085;&#1085;&#1086;&#1077;%20&#1086;&#1073;&#1089;&#1091;&#1078;&#1076;&#1077;&#1085;&#1080;&#1077;\&#1058;&#1086;&#1088;&#1075;&#1086;&#1074;&#1099;&#1081;%20&#1086;&#1073;&#1098;&#1077;&#1082;&#1090;%20&#1056;&#1086;&#1082;&#1086;&#1089;&#1089;&#1086;&#1074;&#1089;&#1082;&#1086;&#1075;&#1086;%2027%20&#1057;&#1040;&#1053;&#1058;&#1040;\&#1048;&#1079;&#1074;&#1077;&#1097;&#1077;&#1085;&#1080;&#1077;%20&#1085;&#1072;%20&#1089;&#1072;&#1081;&#1090;%20&#1088;&#1072;&#1081;&#1080;&#1089;&#1087;&#1086;&#1083;&#1082;&#1086;&#1084;&#1072;%20&#1087;&#1086;%20&#1086;&#1073;&#1089;&#1091;&#1078;&#1076;&#1077;&#1085;&#1080;&#1102;%20&#1091;&#1083;.&#1056;&#1086;&#1082;&#1086;&#1089;&#1089;&#1086;&#1074;&#1089;&#1082;&#1086;&#1075;&#1086;%2027%20&#1057;&#1040;&#1053;&#1058;&#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Извещение на сайт райисполкома по обсуждению ул.Рокоссовского 27 САНТА</Template>
  <TotalTime>1</TotalTime>
  <Pages>1</Pages>
  <Words>302</Words>
  <Characters>1723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Клименков Дмитрий Викторович</dc:creator>
  <cp:lastModifiedBy>Клименков Дмитрий Викторович</cp:lastModifiedBy>
  <cp:revision>1</cp:revision>
  <cp:lastPrinted>2018-06-04T11:58:00Z</cp:lastPrinted>
  <dcterms:created xsi:type="dcterms:W3CDTF">2020-07-24T12:13:00Z</dcterms:created>
  <dcterms:modified xsi:type="dcterms:W3CDTF">2020-07-24T12:14:00Z</dcterms:modified>
</cp:coreProperties>
</file>